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71B76" w:rsidRDefault="00D71B7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54AF9" w:rsidP="000E2309">
            <w:pPr>
              <w:jc w:val="center"/>
              <w:rPr>
                <w:sz w:val="24"/>
              </w:rPr>
            </w:pPr>
            <w:r w:rsidRPr="00654AF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71B76">
              <w:rPr>
                <w:sz w:val="24"/>
              </w:rPr>
              <w:t>134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963DCA" w:rsidRPr="004E367E" w:rsidRDefault="00654AF9" w:rsidP="00963DCA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7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CC6DA5">
        <w:rPr>
          <w:rFonts w:ascii="Times New Roman" w:hAnsi="Times New Roman"/>
          <w:sz w:val="28"/>
          <w:szCs w:val="28"/>
        </w:rPr>
        <w:t>Юнусова К.М</w:t>
      </w:r>
      <w:r w:rsidR="00963DCA">
        <w:rPr>
          <w:rFonts w:ascii="Times New Roman" w:hAnsi="Times New Roman"/>
          <w:sz w:val="28"/>
          <w:szCs w:val="28"/>
        </w:rPr>
        <w:t>.</w:t>
      </w:r>
    </w:p>
    <w:p w:rsidR="00220943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220943" w:rsidRPr="001842D7" w:rsidRDefault="004E367E" w:rsidP="00805EE4">
      <w:pPr>
        <w:pStyle w:val="2"/>
        <w:ind w:firstLine="708"/>
        <w:rPr>
          <w:szCs w:val="28"/>
        </w:rPr>
      </w:pPr>
      <w:r w:rsidRPr="004E367E">
        <w:t xml:space="preserve">1. За </w:t>
      </w:r>
      <w:r w:rsidR="006840F9">
        <w:t>добросовестный труд</w:t>
      </w:r>
      <w:r w:rsidR="00BC229A">
        <w:t xml:space="preserve">, </w:t>
      </w:r>
      <w:r w:rsidR="00CC6DA5">
        <w:t>высокий профессионализм и в связи             с 45-летием журналистской деятельности в средствах массовой информации ЗАТО Северск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63DCA">
        <w:t xml:space="preserve"> </w:t>
      </w:r>
      <w:r w:rsidR="00CC6DA5">
        <w:t>Юнусова Камиля Мирзашарифовича, внештатного корреспондента ООО «Радио Северска»</w:t>
      </w:r>
      <w:r w:rsidR="00220943">
        <w:rPr>
          <w:szCs w:val="28"/>
        </w:rPr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44" w:rsidRDefault="001E3444" w:rsidP="0031792A">
      <w:pPr>
        <w:spacing w:before="0"/>
      </w:pPr>
      <w:r>
        <w:separator/>
      </w:r>
    </w:p>
  </w:endnote>
  <w:endnote w:type="continuationSeparator" w:id="1">
    <w:p w:rsidR="001E3444" w:rsidRDefault="001E344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654AF9">
        <w:pPr>
          <w:pStyle w:val="a5"/>
          <w:jc w:val="right"/>
        </w:pPr>
        <w:fldSimple w:instr=" PAGE   \* MERGEFORMAT ">
          <w:r w:rsidR="0005282B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44" w:rsidRDefault="001E3444" w:rsidP="0031792A">
      <w:pPr>
        <w:spacing w:before="0"/>
      </w:pPr>
      <w:r>
        <w:separator/>
      </w:r>
    </w:p>
  </w:footnote>
  <w:footnote w:type="continuationSeparator" w:id="1">
    <w:p w:rsidR="001E3444" w:rsidRDefault="001E344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282B"/>
    <w:rsid w:val="000574A4"/>
    <w:rsid w:val="00073684"/>
    <w:rsid w:val="000D3A6B"/>
    <w:rsid w:val="0013594D"/>
    <w:rsid w:val="00144B3E"/>
    <w:rsid w:val="001842D7"/>
    <w:rsid w:val="001E3444"/>
    <w:rsid w:val="00220943"/>
    <w:rsid w:val="0022498B"/>
    <w:rsid w:val="00235721"/>
    <w:rsid w:val="00247DB1"/>
    <w:rsid w:val="00285B4A"/>
    <w:rsid w:val="002B6B4B"/>
    <w:rsid w:val="002D0CA8"/>
    <w:rsid w:val="00306E11"/>
    <w:rsid w:val="0031792A"/>
    <w:rsid w:val="003753B0"/>
    <w:rsid w:val="00403F84"/>
    <w:rsid w:val="00437847"/>
    <w:rsid w:val="0046455A"/>
    <w:rsid w:val="004A10DF"/>
    <w:rsid w:val="004A5548"/>
    <w:rsid w:val="004E367E"/>
    <w:rsid w:val="004F4B16"/>
    <w:rsid w:val="0052236B"/>
    <w:rsid w:val="00530F8D"/>
    <w:rsid w:val="00597E97"/>
    <w:rsid w:val="005A5D64"/>
    <w:rsid w:val="005A7F87"/>
    <w:rsid w:val="005D098D"/>
    <w:rsid w:val="00610708"/>
    <w:rsid w:val="00654AF9"/>
    <w:rsid w:val="006840F9"/>
    <w:rsid w:val="00737244"/>
    <w:rsid w:val="00752228"/>
    <w:rsid w:val="00772875"/>
    <w:rsid w:val="007732E2"/>
    <w:rsid w:val="00777099"/>
    <w:rsid w:val="00793596"/>
    <w:rsid w:val="007A78BB"/>
    <w:rsid w:val="00805EE4"/>
    <w:rsid w:val="00852F82"/>
    <w:rsid w:val="0085483A"/>
    <w:rsid w:val="00872860"/>
    <w:rsid w:val="00885F7B"/>
    <w:rsid w:val="00897865"/>
    <w:rsid w:val="008A36EB"/>
    <w:rsid w:val="008B362E"/>
    <w:rsid w:val="008D2C04"/>
    <w:rsid w:val="008F2285"/>
    <w:rsid w:val="009111AB"/>
    <w:rsid w:val="00925D18"/>
    <w:rsid w:val="00944FD0"/>
    <w:rsid w:val="00963DCA"/>
    <w:rsid w:val="00A41E83"/>
    <w:rsid w:val="00AC2A59"/>
    <w:rsid w:val="00AF3308"/>
    <w:rsid w:val="00AF5704"/>
    <w:rsid w:val="00B10952"/>
    <w:rsid w:val="00BC229A"/>
    <w:rsid w:val="00BD6D24"/>
    <w:rsid w:val="00BD74F8"/>
    <w:rsid w:val="00BE1314"/>
    <w:rsid w:val="00C146A7"/>
    <w:rsid w:val="00C65DCE"/>
    <w:rsid w:val="00C66EAB"/>
    <w:rsid w:val="00C95289"/>
    <w:rsid w:val="00CC6DA5"/>
    <w:rsid w:val="00CC71AD"/>
    <w:rsid w:val="00D220E0"/>
    <w:rsid w:val="00D47849"/>
    <w:rsid w:val="00D71B76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EF"/>
    <w:rsid w:val="00EF650A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CDA3-73A9-43A6-B955-17063016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2021-12-20T09:13:00Z</cp:lastPrinted>
  <dcterms:created xsi:type="dcterms:W3CDTF">2021-12-20T09:13:00Z</dcterms:created>
  <dcterms:modified xsi:type="dcterms:W3CDTF">2021-12-21T04:28:00Z</dcterms:modified>
</cp:coreProperties>
</file>