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510A7D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36BD5" w:rsidRDefault="00836BD5" w:rsidP="00AF3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360" w:type="dxa"/>
          </w:tcPr>
          <w:p w:rsidR="00C65DCE" w:rsidRPr="00510A7D" w:rsidRDefault="00C65DCE" w:rsidP="00AF3308">
            <w:pPr>
              <w:ind w:left="-96" w:right="-108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510A7D" w:rsidRDefault="00042FCC" w:rsidP="00AF3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36BD5">
              <w:rPr>
                <w:rFonts w:ascii="Times New Roman" w:hAnsi="Times New Roman"/>
                <w:sz w:val="28"/>
                <w:szCs w:val="28"/>
              </w:rPr>
              <w:t>111 р</w:t>
            </w:r>
          </w:p>
        </w:tc>
      </w:tr>
    </w:tbl>
    <w:p w:rsidR="00C65DCE" w:rsidRPr="00510A7D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8"/>
          <w:szCs w:val="28"/>
        </w:rPr>
      </w:pPr>
      <w:r w:rsidRPr="00510A7D">
        <w:rPr>
          <w:rFonts w:ascii="Times New Roman" w:hAnsi="Times New Roman"/>
          <w:sz w:val="28"/>
          <w:szCs w:val="28"/>
        </w:rPr>
        <w:t xml:space="preserve">     г.Северск</w:t>
      </w:r>
    </w:p>
    <w:p w:rsidR="00C65DCE" w:rsidRPr="00510A7D" w:rsidRDefault="00042FCC" w:rsidP="00510A7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9" style="position:absolute;margin-left:84.7pt;margin-top:207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510A7D" w:rsidRPr="00510A7D">
        <w:rPr>
          <w:rFonts w:ascii="Times New Roman" w:hAnsi="Times New Roman"/>
          <w:sz w:val="28"/>
          <w:szCs w:val="28"/>
        </w:rPr>
        <w:t>О внесении изменени</w:t>
      </w:r>
      <w:r w:rsidR="00A84A67">
        <w:rPr>
          <w:rFonts w:ascii="Times New Roman" w:hAnsi="Times New Roman"/>
          <w:sz w:val="28"/>
          <w:szCs w:val="28"/>
        </w:rPr>
        <w:t>й</w:t>
      </w:r>
      <w:r w:rsidR="00510A7D" w:rsidRPr="00510A7D">
        <w:rPr>
          <w:rFonts w:ascii="Times New Roman" w:hAnsi="Times New Roman"/>
          <w:sz w:val="28"/>
          <w:szCs w:val="28"/>
        </w:rPr>
        <w:t xml:space="preserve"> в Распоряжение</w:t>
      </w:r>
    </w:p>
    <w:p w:rsidR="00510A7D" w:rsidRPr="00510A7D" w:rsidRDefault="00510A7D" w:rsidP="00510A7D">
      <w:pPr>
        <w:spacing w:before="0"/>
        <w:rPr>
          <w:rFonts w:ascii="Times New Roman" w:hAnsi="Times New Roman"/>
          <w:sz w:val="28"/>
          <w:szCs w:val="28"/>
        </w:rPr>
      </w:pPr>
      <w:r w:rsidRPr="00510A7D">
        <w:rPr>
          <w:rFonts w:ascii="Times New Roman" w:hAnsi="Times New Roman"/>
          <w:sz w:val="28"/>
          <w:szCs w:val="28"/>
        </w:rPr>
        <w:t>Председателя Думы ЗАТО Северск от</w:t>
      </w:r>
    </w:p>
    <w:p w:rsidR="00510A7D" w:rsidRPr="00510A7D" w:rsidRDefault="00510A7D" w:rsidP="00510A7D">
      <w:pPr>
        <w:spacing w:before="0"/>
        <w:rPr>
          <w:rFonts w:ascii="Times New Roman" w:hAnsi="Times New Roman"/>
          <w:sz w:val="28"/>
          <w:szCs w:val="28"/>
        </w:rPr>
      </w:pPr>
      <w:r w:rsidRPr="00510A7D">
        <w:rPr>
          <w:rFonts w:ascii="Times New Roman" w:hAnsi="Times New Roman"/>
          <w:sz w:val="28"/>
          <w:szCs w:val="28"/>
        </w:rPr>
        <w:t>19.10.202</w:t>
      </w:r>
      <w:r w:rsidR="007A654C">
        <w:rPr>
          <w:rFonts w:ascii="Times New Roman" w:hAnsi="Times New Roman"/>
          <w:sz w:val="28"/>
          <w:szCs w:val="28"/>
        </w:rPr>
        <w:t>0</w:t>
      </w:r>
      <w:r w:rsidRPr="00510A7D">
        <w:rPr>
          <w:rFonts w:ascii="Times New Roman" w:hAnsi="Times New Roman"/>
          <w:sz w:val="28"/>
          <w:szCs w:val="28"/>
        </w:rPr>
        <w:t xml:space="preserve"> №186р «Об утверждении</w:t>
      </w:r>
    </w:p>
    <w:p w:rsidR="003A38C9" w:rsidRDefault="00510A7D" w:rsidP="00510A7D">
      <w:pPr>
        <w:spacing w:before="0"/>
        <w:rPr>
          <w:rFonts w:ascii="Times New Roman" w:hAnsi="Times New Roman"/>
          <w:sz w:val="28"/>
          <w:szCs w:val="28"/>
        </w:rPr>
      </w:pPr>
      <w:r w:rsidRPr="00510A7D">
        <w:rPr>
          <w:rFonts w:ascii="Times New Roman" w:hAnsi="Times New Roman"/>
          <w:sz w:val="28"/>
          <w:szCs w:val="28"/>
        </w:rPr>
        <w:t>Положения об аппарате Думы ЗАТО Северск</w:t>
      </w:r>
    </w:p>
    <w:p w:rsidR="00510A7D" w:rsidRPr="00510A7D" w:rsidRDefault="003A38C9" w:rsidP="00510A7D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Томской области</w:t>
      </w:r>
      <w:r w:rsidR="00510A7D" w:rsidRPr="00510A7D">
        <w:rPr>
          <w:rFonts w:ascii="Times New Roman" w:hAnsi="Times New Roman"/>
          <w:sz w:val="28"/>
          <w:szCs w:val="28"/>
        </w:rPr>
        <w:t>»</w:t>
      </w:r>
    </w:p>
    <w:p w:rsidR="00306E11" w:rsidRPr="00510A7D" w:rsidRDefault="00306E11" w:rsidP="00C65DCE">
      <w:pPr>
        <w:jc w:val="both"/>
        <w:rPr>
          <w:rFonts w:ascii="Times New Roman" w:hAnsi="Times New Roman"/>
          <w:sz w:val="28"/>
          <w:szCs w:val="28"/>
        </w:rPr>
      </w:pPr>
    </w:p>
    <w:p w:rsidR="00510A7D" w:rsidRDefault="00510A7D" w:rsidP="00C65DCE">
      <w:pPr>
        <w:jc w:val="both"/>
        <w:rPr>
          <w:rFonts w:ascii="Times New Roman" w:hAnsi="Times New Roman"/>
          <w:sz w:val="28"/>
          <w:szCs w:val="28"/>
        </w:rPr>
      </w:pPr>
      <w:r w:rsidRPr="00510A7D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 29, 30 Устава</w:t>
      </w:r>
      <w:r w:rsidR="00116106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Северск Томской области, статьями 4, 9 Регламента Думы ЗАТО Северск</w:t>
      </w:r>
      <w:r w:rsidR="003A38C9">
        <w:rPr>
          <w:rFonts w:ascii="Times New Roman" w:hAnsi="Times New Roman"/>
          <w:sz w:val="28"/>
          <w:szCs w:val="28"/>
        </w:rPr>
        <w:t xml:space="preserve"> Томской области</w:t>
      </w:r>
    </w:p>
    <w:p w:rsidR="00116106" w:rsidRDefault="00116106" w:rsidP="00C65DCE">
      <w:pPr>
        <w:jc w:val="both"/>
        <w:rPr>
          <w:rFonts w:ascii="Times New Roman" w:hAnsi="Times New Roman"/>
          <w:sz w:val="28"/>
          <w:szCs w:val="28"/>
        </w:rPr>
      </w:pPr>
    </w:p>
    <w:p w:rsidR="003A38C9" w:rsidRDefault="00510A7D" w:rsidP="00C65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изменени</w:t>
      </w:r>
      <w:r w:rsidR="003A38C9">
        <w:rPr>
          <w:rFonts w:ascii="Times New Roman" w:hAnsi="Times New Roman"/>
          <w:sz w:val="28"/>
          <w:szCs w:val="28"/>
        </w:rPr>
        <w:t xml:space="preserve">я в Положение </w:t>
      </w:r>
      <w:r>
        <w:rPr>
          <w:rFonts w:ascii="Times New Roman" w:hAnsi="Times New Roman"/>
          <w:sz w:val="28"/>
          <w:szCs w:val="28"/>
        </w:rPr>
        <w:t>об аппарате Думы ЗАТО Северск</w:t>
      </w:r>
      <w:r w:rsidR="003A38C9">
        <w:rPr>
          <w:rFonts w:ascii="Times New Roman" w:hAnsi="Times New Roman"/>
          <w:sz w:val="28"/>
          <w:szCs w:val="28"/>
        </w:rPr>
        <w:t xml:space="preserve"> Томской области</w:t>
      </w:r>
      <w:r>
        <w:rPr>
          <w:rFonts w:ascii="Times New Roman" w:hAnsi="Times New Roman"/>
          <w:sz w:val="28"/>
          <w:szCs w:val="28"/>
        </w:rPr>
        <w:t>, утвержденное Распоряжением Председателя Думы ЗАТО Северск от 19.10.202</w:t>
      </w:r>
      <w:r w:rsidR="007A65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№186р</w:t>
      </w:r>
      <w:r w:rsidR="003A38C9">
        <w:rPr>
          <w:rFonts w:ascii="Times New Roman" w:hAnsi="Times New Roman"/>
          <w:sz w:val="28"/>
          <w:szCs w:val="28"/>
        </w:rPr>
        <w:t>:</w:t>
      </w:r>
    </w:p>
    <w:p w:rsidR="00510A7D" w:rsidRDefault="003A38C9" w:rsidP="00C65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пункт 12 главы 3 считать пунктом 13;</w:t>
      </w:r>
    </w:p>
    <w:p w:rsidR="003A38C9" w:rsidRDefault="00510A7D" w:rsidP="00C65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38C9">
        <w:rPr>
          <w:rFonts w:ascii="Times New Roman" w:hAnsi="Times New Roman"/>
          <w:sz w:val="28"/>
          <w:szCs w:val="28"/>
        </w:rPr>
        <w:t xml:space="preserve">2) дополнить пункт 13 главы 3 подпунктами 21, 22 следующего содержания: </w:t>
      </w:r>
    </w:p>
    <w:p w:rsidR="00510A7D" w:rsidRDefault="003A38C9" w:rsidP="00C65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A7D">
        <w:rPr>
          <w:rFonts w:ascii="Times New Roman" w:hAnsi="Times New Roman"/>
          <w:sz w:val="28"/>
          <w:szCs w:val="28"/>
        </w:rPr>
        <w:t>«21) исполняет функции режимно - секретного подразделения в Думе ЗАТО Северск;</w:t>
      </w:r>
    </w:p>
    <w:p w:rsidR="00510A7D" w:rsidRDefault="00510A7D" w:rsidP="00C65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22) </w:t>
      </w:r>
      <w:r w:rsidR="003A3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ответственным за профилактику коррупционных и иных правонарушений в Думе ЗАТО Северск.».</w:t>
      </w:r>
    </w:p>
    <w:p w:rsidR="00510A7D" w:rsidRDefault="00510A7D" w:rsidP="00510A7D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>
        <w:rPr>
          <w:sz w:val="28"/>
          <w:szCs w:val="28"/>
        </w:rPr>
        <w:t>Опубликовать настоящее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duma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510A7D" w:rsidRDefault="00510A7D" w:rsidP="00510A7D">
      <w:pPr>
        <w:tabs>
          <w:tab w:val="left" w:pos="993"/>
        </w:tabs>
        <w:jc w:val="both"/>
        <w:rPr>
          <w:sz w:val="28"/>
          <w:szCs w:val="28"/>
        </w:rPr>
      </w:pPr>
    </w:p>
    <w:p w:rsidR="00510A7D" w:rsidRPr="00510A7D" w:rsidRDefault="00510A7D" w:rsidP="00510A7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656DE" w:rsidRPr="00510A7D" w:rsidRDefault="00E656DE" w:rsidP="00E656D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10A7D">
        <w:rPr>
          <w:rFonts w:ascii="Times New Roman" w:hAnsi="Times New Roman"/>
          <w:sz w:val="28"/>
          <w:szCs w:val="28"/>
        </w:rPr>
        <w:t xml:space="preserve">   </w:t>
      </w:r>
      <w:r w:rsidRPr="00510A7D">
        <w:rPr>
          <w:rFonts w:ascii="Times New Roman" w:hAnsi="Times New Roman"/>
          <w:sz w:val="28"/>
          <w:szCs w:val="28"/>
        </w:rPr>
        <w:tab/>
      </w:r>
      <w:r w:rsidRPr="00510A7D">
        <w:rPr>
          <w:rFonts w:ascii="Times New Roman" w:hAnsi="Times New Roman"/>
          <w:sz w:val="28"/>
          <w:szCs w:val="28"/>
        </w:rPr>
        <w:tab/>
      </w:r>
      <w:r w:rsidRPr="00510A7D">
        <w:rPr>
          <w:rFonts w:ascii="Times New Roman" w:hAnsi="Times New Roman"/>
          <w:sz w:val="28"/>
          <w:szCs w:val="28"/>
        </w:rPr>
        <w:tab/>
      </w:r>
      <w:r w:rsidRPr="00510A7D">
        <w:rPr>
          <w:rFonts w:ascii="Times New Roman" w:hAnsi="Times New Roman"/>
          <w:sz w:val="28"/>
          <w:szCs w:val="28"/>
        </w:rPr>
        <w:tab/>
      </w:r>
      <w:r w:rsidRPr="00510A7D">
        <w:rPr>
          <w:rFonts w:ascii="Times New Roman" w:hAnsi="Times New Roman"/>
          <w:sz w:val="28"/>
          <w:szCs w:val="28"/>
        </w:rPr>
        <w:tab/>
      </w:r>
      <w:r w:rsidRPr="00510A7D">
        <w:rPr>
          <w:rFonts w:ascii="Times New Roman" w:hAnsi="Times New Roman"/>
          <w:sz w:val="28"/>
          <w:szCs w:val="28"/>
        </w:rPr>
        <w:tab/>
      </w:r>
      <w:r w:rsidRPr="00510A7D">
        <w:rPr>
          <w:rFonts w:ascii="Times New Roman" w:hAnsi="Times New Roman"/>
          <w:sz w:val="28"/>
          <w:szCs w:val="28"/>
        </w:rPr>
        <w:tab/>
        <w:t xml:space="preserve">                             Г.А.Шамин</w:t>
      </w:r>
    </w:p>
    <w:p w:rsidR="00924C96" w:rsidRPr="00510A7D" w:rsidRDefault="00924C96" w:rsidP="00924C96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924C96" w:rsidRPr="00510A7D" w:rsidRDefault="00924C96" w:rsidP="00924C96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sectPr w:rsidR="00924C96" w:rsidRPr="00510A7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0D" w:rsidRDefault="007F7B0D" w:rsidP="0031792A">
      <w:pPr>
        <w:spacing w:before="0"/>
      </w:pPr>
      <w:r>
        <w:separator/>
      </w:r>
    </w:p>
  </w:endnote>
  <w:endnote w:type="continuationSeparator" w:id="1">
    <w:p w:rsidR="007F7B0D" w:rsidRDefault="007F7B0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0D" w:rsidRDefault="007F7B0D" w:rsidP="0031792A">
      <w:pPr>
        <w:spacing w:before="0"/>
      </w:pPr>
      <w:r>
        <w:separator/>
      </w:r>
    </w:p>
  </w:footnote>
  <w:footnote w:type="continuationSeparator" w:id="1">
    <w:p w:rsidR="007F7B0D" w:rsidRDefault="007F7B0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510A7D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E4282"/>
    <w:rsid w:val="00042FCC"/>
    <w:rsid w:val="000574A4"/>
    <w:rsid w:val="000D3A6B"/>
    <w:rsid w:val="00116106"/>
    <w:rsid w:val="0022498B"/>
    <w:rsid w:val="002D0CA8"/>
    <w:rsid w:val="00306E11"/>
    <w:rsid w:val="0031792A"/>
    <w:rsid w:val="003804AE"/>
    <w:rsid w:val="003A0E71"/>
    <w:rsid w:val="003A38C9"/>
    <w:rsid w:val="003E4282"/>
    <w:rsid w:val="00406A90"/>
    <w:rsid w:val="0049031F"/>
    <w:rsid w:val="004A10DF"/>
    <w:rsid w:val="005005C4"/>
    <w:rsid w:val="00510A7D"/>
    <w:rsid w:val="00530F8D"/>
    <w:rsid w:val="00597E97"/>
    <w:rsid w:val="00610708"/>
    <w:rsid w:val="00631BBE"/>
    <w:rsid w:val="00637A4E"/>
    <w:rsid w:val="006A4AE7"/>
    <w:rsid w:val="0071122B"/>
    <w:rsid w:val="00737244"/>
    <w:rsid w:val="00752228"/>
    <w:rsid w:val="00761B09"/>
    <w:rsid w:val="00777099"/>
    <w:rsid w:val="007A654C"/>
    <w:rsid w:val="007F7B0D"/>
    <w:rsid w:val="00836BD5"/>
    <w:rsid w:val="0085483A"/>
    <w:rsid w:val="00897865"/>
    <w:rsid w:val="008B362E"/>
    <w:rsid w:val="00924C96"/>
    <w:rsid w:val="00925D18"/>
    <w:rsid w:val="00944FD0"/>
    <w:rsid w:val="00963B87"/>
    <w:rsid w:val="009A222B"/>
    <w:rsid w:val="00A41E83"/>
    <w:rsid w:val="00A84A67"/>
    <w:rsid w:val="00AC2A59"/>
    <w:rsid w:val="00AF3308"/>
    <w:rsid w:val="00AF5704"/>
    <w:rsid w:val="00BE1314"/>
    <w:rsid w:val="00C65DCE"/>
    <w:rsid w:val="00C87163"/>
    <w:rsid w:val="00C97453"/>
    <w:rsid w:val="00CB1186"/>
    <w:rsid w:val="00CC71AD"/>
    <w:rsid w:val="00DB0FDD"/>
    <w:rsid w:val="00E46235"/>
    <w:rsid w:val="00E656DE"/>
    <w:rsid w:val="00F204DE"/>
    <w:rsid w:val="00F516C8"/>
    <w:rsid w:val="00F6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5;&#1072;&#1090;&#1086;&#1083;&#1080;&#1081;%202020\&#1082;&#1072;&#1076;&#1088;&#1099;%202020\&#1051;&#1080;&#1095;&#1085;&#1099;&#1081;%20&#1089;&#1086;&#1089;&#1090;&#1072;&#1074;\&#1055;&#1088;&#1080;&#1089;&#1090;&#1091;&#1087;&#1072;&#1102;%20&#1089;%2017%20&#1096;&#1072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Приступаю с 17 шамин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2021-11-22T06:47:00Z</cp:lastPrinted>
  <dcterms:created xsi:type="dcterms:W3CDTF">2021-11-25T08:19:00Z</dcterms:created>
  <dcterms:modified xsi:type="dcterms:W3CDTF">2021-11-25T08:28:00Z</dcterms:modified>
</cp:coreProperties>
</file>