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6B79" w:rsidRPr="00721CE2" w:rsidRDefault="00A83421">
      <w:pPr>
        <w:jc w:val="center"/>
        <w:rPr>
          <w:rFonts w:ascii="Times New Roman" w:hAnsi="Times New Roman"/>
          <w:b/>
          <w:sz w:val="24"/>
          <w:lang w:val="en-US"/>
        </w:rPr>
      </w:pPr>
      <w:r w:rsidRPr="00A83421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5.9pt;margin-top:4.3pt;width:95.25pt;height:26.65pt;z-index:251654656" stroked="f">
            <v:textbox style="mso-next-textbox:#_x0000_s1038">
              <w:txbxContent>
                <w:p w:rsidR="00721CE2" w:rsidRPr="00A8757B" w:rsidRDefault="00721CE2" w:rsidP="00721C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7E6A0C" w:rsidP="004D648E">
      <w:pPr>
        <w:tabs>
          <w:tab w:val="center" w:pos="4819"/>
          <w:tab w:val="left" w:pos="8295"/>
        </w:tabs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Томская область</w:t>
      </w:r>
    </w:p>
    <w:p w:rsidR="009D6B79" w:rsidRPr="00656165" w:rsidRDefault="007E6A0C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г</w:t>
      </w:r>
      <w:r w:rsidR="009D6B79" w:rsidRPr="00656165">
        <w:rPr>
          <w:sz w:val="22"/>
          <w:szCs w:val="22"/>
        </w:rPr>
        <w:t>ородской округ</w:t>
      </w:r>
    </w:p>
    <w:p w:rsidR="009D6B79" w:rsidRPr="00656165" w:rsidRDefault="009D6B79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закрытое административно-территориальное образование</w:t>
      </w:r>
      <w:r w:rsidR="007E6A0C" w:rsidRPr="00656165">
        <w:rPr>
          <w:sz w:val="22"/>
          <w:szCs w:val="22"/>
        </w:rPr>
        <w:t xml:space="preserve">  </w:t>
      </w:r>
      <w:r w:rsidRPr="00656165">
        <w:rPr>
          <w:sz w:val="22"/>
          <w:szCs w:val="22"/>
        </w:rPr>
        <w:t>Северск</w:t>
      </w:r>
    </w:p>
    <w:p w:rsidR="009D6B79" w:rsidRDefault="00B922B1" w:rsidP="00B922B1">
      <w:pPr>
        <w:tabs>
          <w:tab w:val="left" w:pos="4820"/>
        </w:tabs>
        <w:spacing w:before="120"/>
        <w:ind w:right="-113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="00E92237">
        <w:rPr>
          <w:b/>
          <w:sz w:val="26"/>
          <w:szCs w:val="26"/>
        </w:rPr>
        <w:t>ГОРОДСКОЙ ОБЩЕСТВЕННЫЙ СОВЕТ</w:t>
      </w:r>
    </w:p>
    <w:p w:rsidR="00E92237" w:rsidRPr="004D648E" w:rsidRDefault="00B922B1" w:rsidP="004D64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D648E">
        <w:rPr>
          <w:b/>
          <w:sz w:val="24"/>
          <w:szCs w:val="24"/>
        </w:rPr>
        <w:t>ПОВЕСТКА</w:t>
      </w:r>
      <w:r w:rsidR="00087C53">
        <w:rPr>
          <w:b/>
          <w:sz w:val="24"/>
          <w:szCs w:val="24"/>
        </w:rPr>
        <w:t xml:space="preserve"> ДНЯ </w:t>
      </w:r>
      <w:r w:rsidR="004D648E">
        <w:rPr>
          <w:b/>
          <w:sz w:val="24"/>
          <w:szCs w:val="24"/>
        </w:rPr>
        <w:t>ЗАСЕДАНИЯ</w:t>
      </w:r>
    </w:p>
    <w:p w:rsidR="009D6B79" w:rsidRPr="005A63E0" w:rsidRDefault="00A83421" w:rsidP="004D648E">
      <w:pPr>
        <w:spacing w:before="120"/>
        <w:jc w:val="center"/>
        <w:rPr>
          <w:rFonts w:ascii="Times New Roman" w:hAnsi="Times New Roman"/>
          <w:sz w:val="24"/>
          <w:szCs w:val="24"/>
          <w:u w:val="single"/>
        </w:rPr>
      </w:pPr>
      <w:r w:rsidRPr="00A83421">
        <w:rPr>
          <w:rFonts w:ascii="Times New Roman" w:hAnsi="Times New Roman"/>
          <w:noProof/>
          <w:sz w:val="24"/>
          <w:szCs w:val="24"/>
        </w:rPr>
        <w:pict>
          <v:shape id="_x0000_s1043" type="#_x0000_t202" style="position:absolute;left:0;text-align:left;margin-left:224.7pt;margin-top:2.5pt;width:113.95pt;height:21.8pt;z-index:251658752" stroked="f">
            <v:textbox style="mso-next-textbox:#_x0000_s1043">
              <w:txbxContent>
                <w:p w:rsidR="00087C53" w:rsidRPr="00164066" w:rsidRDefault="000D24D5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Малый </w:t>
                  </w:r>
                  <w:r w:rsidR="001966F0">
                    <w:rPr>
                      <w:sz w:val="24"/>
                      <w:szCs w:val="24"/>
                    </w:rPr>
                    <w:t xml:space="preserve"> зал</w:t>
                  </w:r>
                </w:p>
              </w:txbxContent>
            </v:textbox>
          </v:shape>
        </w:pict>
      </w:r>
      <w:r w:rsidRPr="00A83421">
        <w:rPr>
          <w:rFonts w:ascii="Times New Roman" w:hAnsi="Times New Roman"/>
          <w:noProof/>
          <w:sz w:val="24"/>
          <w:szCs w:val="24"/>
        </w:rPr>
        <w:pict>
          <v:shape id="_x0000_s1041" type="#_x0000_t202" style="position:absolute;left:0;text-align:left;margin-left:22.9pt;margin-top:2.5pt;width:132.8pt;height:40.15pt;z-index:251656704" stroked="f">
            <v:textbox>
              <w:txbxContent>
                <w:p w:rsidR="00087C53" w:rsidRPr="00164066" w:rsidRDefault="006045AD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21.08</w:t>
                  </w:r>
                  <w:r w:rsidR="00B47B5A">
                    <w:rPr>
                      <w:sz w:val="24"/>
                      <w:szCs w:val="24"/>
                    </w:rPr>
                    <w:t>.</w:t>
                  </w:r>
                  <w:r w:rsidR="00746791">
                    <w:rPr>
                      <w:sz w:val="24"/>
                      <w:szCs w:val="24"/>
                    </w:rPr>
                    <w:t>.</w:t>
                  </w:r>
                  <w:r w:rsidR="00B34C52">
                    <w:rPr>
                      <w:sz w:val="24"/>
                      <w:szCs w:val="24"/>
                    </w:rPr>
                    <w:t>201</w:t>
                  </w:r>
                  <w:r w:rsidR="005932E3">
                    <w:rPr>
                      <w:sz w:val="24"/>
                      <w:szCs w:val="24"/>
                    </w:rPr>
                    <w:t xml:space="preserve">9 </w:t>
                  </w:r>
                  <w:r w:rsidR="005A63E0">
                    <w:rPr>
                      <w:sz w:val="24"/>
                      <w:szCs w:val="24"/>
                    </w:rPr>
                    <w:t xml:space="preserve">г.  </w:t>
                  </w:r>
                </w:p>
              </w:txbxContent>
            </v:textbox>
          </v:shape>
        </w:pict>
      </w:r>
      <w:r w:rsidRPr="00A83421">
        <w:rPr>
          <w:rFonts w:ascii="Times New Roman" w:hAnsi="Times New Roman"/>
          <w:noProof/>
          <w:sz w:val="24"/>
          <w:szCs w:val="24"/>
        </w:rPr>
        <w:pict>
          <v:shape id="_x0000_s1042" type="#_x0000_t202" style="position:absolute;left:0;text-align:left;margin-left:148.2pt;margin-top:2.5pt;width:84.7pt;height:21.8pt;z-index:251657728" stroked="f">
            <v:textbox>
              <w:txbxContent>
                <w:p w:rsidR="00087C53" w:rsidRPr="00164066" w:rsidRDefault="005A63E0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17.00</w:t>
                  </w:r>
                </w:p>
              </w:txbxContent>
            </v:textbox>
          </v:shape>
        </w:pict>
      </w:r>
      <w:r w:rsidR="00E92237">
        <w:rPr>
          <w:rFonts w:ascii="Times New Roman" w:hAnsi="Times New Roman"/>
          <w:sz w:val="24"/>
          <w:szCs w:val="24"/>
        </w:rPr>
        <w:t>___________</w:t>
      </w:r>
      <w:r w:rsidR="00CA698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447F8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>_____</w:t>
      </w:r>
      <w:r w:rsidR="005447F8">
        <w:rPr>
          <w:rFonts w:ascii="Times New Roman" w:hAnsi="Times New Roman"/>
          <w:sz w:val="24"/>
          <w:szCs w:val="24"/>
        </w:rPr>
        <w:t xml:space="preserve"> 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5447F8">
        <w:rPr>
          <w:rFonts w:ascii="Times New Roman" w:hAnsi="Times New Roman"/>
          <w:sz w:val="24"/>
          <w:szCs w:val="24"/>
        </w:rPr>
        <w:t xml:space="preserve"> </w:t>
      </w:r>
      <w:r w:rsidR="004D648E">
        <w:rPr>
          <w:rFonts w:ascii="Times New Roman" w:hAnsi="Times New Roman"/>
          <w:sz w:val="24"/>
          <w:szCs w:val="24"/>
        </w:rPr>
        <w:t>___________</w:t>
      </w:r>
      <w:r w:rsidR="005447F8">
        <w:rPr>
          <w:rFonts w:ascii="Times New Roman" w:hAnsi="Times New Roman"/>
          <w:sz w:val="24"/>
          <w:szCs w:val="24"/>
        </w:rPr>
        <w:t xml:space="preserve">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E92237" w:rsidRPr="005A63E0">
        <w:rPr>
          <w:rFonts w:ascii="Times New Roman" w:hAnsi="Times New Roman"/>
          <w:sz w:val="24"/>
          <w:szCs w:val="24"/>
          <w:u w:val="single"/>
        </w:rPr>
        <w:t>№__</w:t>
      </w:r>
      <w:r w:rsidR="006045AD">
        <w:rPr>
          <w:rFonts w:ascii="Times New Roman" w:hAnsi="Times New Roman"/>
          <w:sz w:val="24"/>
          <w:szCs w:val="24"/>
          <w:u w:val="single"/>
        </w:rPr>
        <w:t>42</w:t>
      </w: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5A63E0" w:rsidRPr="00CD46AD" w:rsidRDefault="005A63E0" w:rsidP="00B47B5A">
      <w:pPr>
        <w:pStyle w:val="ab"/>
        <w:shd w:val="clear" w:color="auto" w:fill="FFFFFF"/>
        <w:spacing w:before="0" w:beforeAutospacing="0" w:after="0" w:afterAutospacing="0"/>
        <w:ind w:right="425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10485" w:type="dxa"/>
        <w:tblInd w:w="-612" w:type="dxa"/>
        <w:tblLayout w:type="fixed"/>
        <w:tblLook w:val="01E0"/>
      </w:tblPr>
      <w:tblGrid>
        <w:gridCol w:w="720"/>
        <w:gridCol w:w="405"/>
        <w:gridCol w:w="9360"/>
      </w:tblGrid>
      <w:tr w:rsidR="005A63E0" w:rsidRPr="00823047" w:rsidTr="00746791">
        <w:trPr>
          <w:trHeight w:val="1128"/>
        </w:trPr>
        <w:tc>
          <w:tcPr>
            <w:tcW w:w="720" w:type="dxa"/>
          </w:tcPr>
          <w:p w:rsidR="005A63E0" w:rsidRPr="00823047" w:rsidRDefault="005A63E0" w:rsidP="00B47B5A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dxa"/>
          </w:tcPr>
          <w:p w:rsidR="005A63E0" w:rsidRPr="00823047" w:rsidRDefault="005A63E0" w:rsidP="00B47B5A">
            <w:pPr>
              <w:pStyle w:val="a9"/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0" w:type="dxa"/>
          </w:tcPr>
          <w:p w:rsidR="008B38A1" w:rsidRDefault="008B38A1" w:rsidP="00B47B5A">
            <w:pPr>
              <w:spacing w:line="276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  <w:r w:rsidR="005932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64AE" w:rsidRPr="005A63E0" w:rsidRDefault="006045AD" w:rsidP="006045AD">
            <w:pPr>
              <w:spacing w:line="276" w:lineRule="auto"/>
              <w:ind w:right="42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63E0">
              <w:rPr>
                <w:rFonts w:ascii="Times New Roman" w:hAnsi="Times New Roman"/>
                <w:i/>
                <w:sz w:val="28"/>
                <w:szCs w:val="28"/>
              </w:rPr>
              <w:t>Шамин Григорий Андреевич, Мэр ЗАТО Северск – Председатель Думы</w:t>
            </w:r>
          </w:p>
        </w:tc>
      </w:tr>
      <w:tr w:rsidR="005A63E0" w:rsidRPr="00823047" w:rsidTr="00746791">
        <w:trPr>
          <w:trHeight w:val="1513"/>
        </w:trPr>
        <w:tc>
          <w:tcPr>
            <w:tcW w:w="720" w:type="dxa"/>
          </w:tcPr>
          <w:p w:rsidR="005A63E0" w:rsidRPr="00823047" w:rsidRDefault="005A63E0" w:rsidP="00B47B5A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dxa"/>
          </w:tcPr>
          <w:p w:rsidR="005A63E0" w:rsidRPr="00823047" w:rsidRDefault="005A63E0" w:rsidP="00B47B5A">
            <w:pPr>
              <w:pStyle w:val="a9"/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0" w:type="dxa"/>
          </w:tcPr>
          <w:p w:rsidR="006045AD" w:rsidRDefault="00B47B5A" w:rsidP="006045AD">
            <w:pPr>
              <w:spacing w:line="276" w:lineRule="auto"/>
              <w:ind w:right="425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523E70" w:rsidRPr="00523E70">
              <w:rPr>
                <w:sz w:val="28"/>
                <w:szCs w:val="28"/>
              </w:rPr>
              <w:t>"О</w:t>
            </w:r>
            <w:r w:rsidR="006045AD">
              <w:rPr>
                <w:sz w:val="28"/>
                <w:szCs w:val="28"/>
              </w:rPr>
              <w:t>б</w:t>
            </w:r>
            <w:r w:rsidR="00523E70" w:rsidRPr="00523E70">
              <w:rPr>
                <w:sz w:val="28"/>
                <w:szCs w:val="28"/>
              </w:rPr>
              <w:t xml:space="preserve"> </w:t>
            </w:r>
            <w:r w:rsidR="006045AD">
              <w:rPr>
                <w:sz w:val="28"/>
                <w:szCs w:val="28"/>
              </w:rPr>
              <w:t xml:space="preserve"> изменениях в Уставе  Думы ЗАТО Северск".</w:t>
            </w:r>
          </w:p>
          <w:p w:rsidR="006045AD" w:rsidRPr="006045AD" w:rsidRDefault="006045AD" w:rsidP="006045AD">
            <w:pPr>
              <w:spacing w:line="276" w:lineRule="auto"/>
              <w:ind w:right="425"/>
              <w:jc w:val="both"/>
              <w:rPr>
                <w:i/>
                <w:sz w:val="28"/>
                <w:szCs w:val="28"/>
              </w:rPr>
            </w:pPr>
            <w:r w:rsidRPr="006045AD">
              <w:rPr>
                <w:i/>
                <w:sz w:val="28"/>
                <w:szCs w:val="28"/>
              </w:rPr>
              <w:t xml:space="preserve">Власов Александр Юрьевич, Заместитель Председателя </w:t>
            </w:r>
            <w:r>
              <w:rPr>
                <w:i/>
                <w:sz w:val="28"/>
                <w:szCs w:val="28"/>
              </w:rPr>
              <w:t xml:space="preserve">                  </w:t>
            </w:r>
            <w:r w:rsidRPr="006045AD">
              <w:rPr>
                <w:i/>
                <w:sz w:val="28"/>
                <w:szCs w:val="28"/>
              </w:rPr>
              <w:t>Думы ЗАТО Северск</w:t>
            </w:r>
            <w:r>
              <w:rPr>
                <w:i/>
                <w:sz w:val="28"/>
                <w:szCs w:val="28"/>
              </w:rPr>
              <w:t>,</w:t>
            </w:r>
            <w:r w:rsidRPr="006045AD">
              <w:rPr>
                <w:i/>
                <w:sz w:val="28"/>
                <w:szCs w:val="28"/>
              </w:rPr>
              <w:t xml:space="preserve"> председатель контрольно-правового комитета</w:t>
            </w:r>
            <w:r>
              <w:rPr>
                <w:i/>
                <w:sz w:val="28"/>
                <w:szCs w:val="28"/>
              </w:rPr>
              <w:t xml:space="preserve"> Думы  ЗАТО Северск.</w:t>
            </w:r>
          </w:p>
          <w:p w:rsidR="00B47B5A" w:rsidRPr="00B47B5A" w:rsidRDefault="00B47B5A" w:rsidP="00523E70">
            <w:pPr>
              <w:spacing w:line="276" w:lineRule="auto"/>
              <w:ind w:right="425"/>
              <w:jc w:val="both"/>
              <w:rPr>
                <w:i/>
                <w:sz w:val="28"/>
                <w:szCs w:val="28"/>
              </w:rPr>
            </w:pPr>
          </w:p>
        </w:tc>
      </w:tr>
      <w:tr w:rsidR="009F092B" w:rsidRPr="00823047" w:rsidTr="00746791">
        <w:trPr>
          <w:trHeight w:val="747"/>
        </w:trPr>
        <w:tc>
          <w:tcPr>
            <w:tcW w:w="720" w:type="dxa"/>
          </w:tcPr>
          <w:p w:rsidR="009F092B" w:rsidRPr="00823047" w:rsidRDefault="009F092B" w:rsidP="00B47B5A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dxa"/>
          </w:tcPr>
          <w:p w:rsidR="009F092B" w:rsidRPr="00823047" w:rsidRDefault="009F092B" w:rsidP="00B47B5A">
            <w:pPr>
              <w:pStyle w:val="a9"/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0" w:type="dxa"/>
          </w:tcPr>
          <w:p w:rsidR="002E55F9" w:rsidRPr="00B47B5A" w:rsidRDefault="00B47B5A" w:rsidP="00B47B5A">
            <w:pPr>
              <w:spacing w:line="276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B5A">
              <w:rPr>
                <w:rFonts w:ascii="Times New Roman" w:hAnsi="Times New Roman"/>
                <w:sz w:val="28"/>
                <w:szCs w:val="28"/>
              </w:rPr>
              <w:t xml:space="preserve">Разное </w:t>
            </w:r>
          </w:p>
        </w:tc>
      </w:tr>
      <w:tr w:rsidR="002E55F9" w:rsidRPr="00823047" w:rsidTr="00746791">
        <w:trPr>
          <w:trHeight w:val="747"/>
        </w:trPr>
        <w:tc>
          <w:tcPr>
            <w:tcW w:w="720" w:type="dxa"/>
          </w:tcPr>
          <w:p w:rsidR="002E55F9" w:rsidRPr="00823047" w:rsidRDefault="002E55F9" w:rsidP="00B47B5A">
            <w:pPr>
              <w:pStyle w:val="a9"/>
              <w:widowControl/>
              <w:spacing w:line="276" w:lineRule="auto"/>
              <w:ind w:left="426"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dxa"/>
          </w:tcPr>
          <w:p w:rsidR="002E55F9" w:rsidRPr="00823047" w:rsidRDefault="002E55F9" w:rsidP="00B47B5A">
            <w:pPr>
              <w:pStyle w:val="a9"/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0" w:type="dxa"/>
          </w:tcPr>
          <w:p w:rsidR="002E55F9" w:rsidRDefault="002E55F9" w:rsidP="00B47B5A">
            <w:pPr>
              <w:spacing w:line="276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92B" w:rsidRPr="00823047" w:rsidTr="00746791">
        <w:trPr>
          <w:trHeight w:val="381"/>
        </w:trPr>
        <w:tc>
          <w:tcPr>
            <w:tcW w:w="720" w:type="dxa"/>
          </w:tcPr>
          <w:p w:rsidR="009F092B" w:rsidRPr="00823047" w:rsidRDefault="009F092B" w:rsidP="00B47B5A">
            <w:pPr>
              <w:pStyle w:val="a9"/>
              <w:widowControl/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dxa"/>
          </w:tcPr>
          <w:p w:rsidR="009F092B" w:rsidRPr="00823047" w:rsidRDefault="009F092B" w:rsidP="00B47B5A">
            <w:pPr>
              <w:pStyle w:val="a9"/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0" w:type="dxa"/>
          </w:tcPr>
          <w:p w:rsidR="009F092B" w:rsidRPr="005A63E0" w:rsidRDefault="009F092B" w:rsidP="00B47B5A">
            <w:pPr>
              <w:spacing w:line="276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3E0" w:rsidRDefault="005A63E0" w:rsidP="00B47B5A">
      <w:pPr>
        <w:spacing w:before="120" w:line="276" w:lineRule="auto"/>
        <w:ind w:right="425"/>
        <w:jc w:val="both"/>
        <w:rPr>
          <w:rFonts w:ascii="Times New Roman" w:hAnsi="Times New Roman"/>
          <w:sz w:val="24"/>
          <w:szCs w:val="24"/>
        </w:rPr>
      </w:pPr>
    </w:p>
    <w:p w:rsidR="005A63E0" w:rsidRDefault="005A63E0" w:rsidP="00B47B5A">
      <w:pPr>
        <w:spacing w:before="120" w:line="276" w:lineRule="auto"/>
        <w:ind w:right="425"/>
        <w:jc w:val="both"/>
        <w:rPr>
          <w:rFonts w:ascii="Times New Roman" w:hAnsi="Times New Roman"/>
          <w:sz w:val="24"/>
          <w:szCs w:val="24"/>
        </w:rPr>
      </w:pPr>
    </w:p>
    <w:p w:rsidR="005A63E0" w:rsidRDefault="005A63E0" w:rsidP="00364175">
      <w:pPr>
        <w:spacing w:line="276" w:lineRule="auto"/>
        <w:jc w:val="both"/>
        <w:rPr>
          <w:sz w:val="28"/>
          <w:szCs w:val="28"/>
        </w:rPr>
      </w:pPr>
    </w:p>
    <w:p w:rsidR="009D6B79" w:rsidRPr="00656165" w:rsidRDefault="009D6B79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9D6B79" w:rsidRPr="00656165" w:rsidRDefault="00A83421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0" type="#_x0000_t202" style="position:absolute;margin-left:404.65pt;margin-top:18.95pt;width:1in;height:20.45pt;z-index:251655680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A83421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4" type="#_x0000_t202" style="position:absolute;margin-left:416.65pt;margin-top:10.8pt;width:54pt;height:20.45pt;z-index:251659776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9D6B79" w:rsidRPr="00656165" w:rsidSect="00FC37EF">
      <w:pgSz w:w="11907" w:h="16840" w:code="9"/>
      <w:pgMar w:top="567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1F3" w:rsidRDefault="000641F3" w:rsidP="00721CE2">
      <w:r>
        <w:separator/>
      </w:r>
    </w:p>
  </w:endnote>
  <w:endnote w:type="continuationSeparator" w:id="0">
    <w:p w:rsidR="000641F3" w:rsidRDefault="000641F3" w:rsidP="00721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1F3" w:rsidRDefault="000641F3" w:rsidP="00721CE2">
      <w:r>
        <w:separator/>
      </w:r>
    </w:p>
  </w:footnote>
  <w:footnote w:type="continuationSeparator" w:id="0">
    <w:p w:rsidR="000641F3" w:rsidRDefault="000641F3" w:rsidP="00721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719"/>
    <w:multiLevelType w:val="hybridMultilevel"/>
    <w:tmpl w:val="8D92BA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3E0"/>
    <w:rsid w:val="00017366"/>
    <w:rsid w:val="0002194A"/>
    <w:rsid w:val="0002681E"/>
    <w:rsid w:val="00042F3D"/>
    <w:rsid w:val="000641F3"/>
    <w:rsid w:val="000641F5"/>
    <w:rsid w:val="000777F1"/>
    <w:rsid w:val="00077F0F"/>
    <w:rsid w:val="00087C53"/>
    <w:rsid w:val="00092488"/>
    <w:rsid w:val="000D24D5"/>
    <w:rsid w:val="000E284E"/>
    <w:rsid w:val="000E7AE9"/>
    <w:rsid w:val="00101506"/>
    <w:rsid w:val="001137C7"/>
    <w:rsid w:val="001202E3"/>
    <w:rsid w:val="00126273"/>
    <w:rsid w:val="00130B8D"/>
    <w:rsid w:val="00130F88"/>
    <w:rsid w:val="00157182"/>
    <w:rsid w:val="001616B7"/>
    <w:rsid w:val="00163D5E"/>
    <w:rsid w:val="00166DA3"/>
    <w:rsid w:val="001678B4"/>
    <w:rsid w:val="001716E4"/>
    <w:rsid w:val="00171E0C"/>
    <w:rsid w:val="00196413"/>
    <w:rsid w:val="001966F0"/>
    <w:rsid w:val="001B2E7D"/>
    <w:rsid w:val="001C47AD"/>
    <w:rsid w:val="001E6724"/>
    <w:rsid w:val="002055E4"/>
    <w:rsid w:val="00216BAA"/>
    <w:rsid w:val="00236735"/>
    <w:rsid w:val="002403AF"/>
    <w:rsid w:val="00255B42"/>
    <w:rsid w:val="00285B4F"/>
    <w:rsid w:val="00290DB0"/>
    <w:rsid w:val="002939C4"/>
    <w:rsid w:val="00296ECD"/>
    <w:rsid w:val="002A233D"/>
    <w:rsid w:val="002C35DD"/>
    <w:rsid w:val="002C4B59"/>
    <w:rsid w:val="002E55F9"/>
    <w:rsid w:val="002F5075"/>
    <w:rsid w:val="00310660"/>
    <w:rsid w:val="00321A56"/>
    <w:rsid w:val="00330929"/>
    <w:rsid w:val="00330B57"/>
    <w:rsid w:val="00344C03"/>
    <w:rsid w:val="003503B7"/>
    <w:rsid w:val="00363A10"/>
    <w:rsid w:val="00364175"/>
    <w:rsid w:val="00375025"/>
    <w:rsid w:val="00395B6D"/>
    <w:rsid w:val="003B33E7"/>
    <w:rsid w:val="003E0F18"/>
    <w:rsid w:val="003F2B54"/>
    <w:rsid w:val="003F7646"/>
    <w:rsid w:val="004044E8"/>
    <w:rsid w:val="00407A3C"/>
    <w:rsid w:val="00407F26"/>
    <w:rsid w:val="00410277"/>
    <w:rsid w:val="00411481"/>
    <w:rsid w:val="004258B6"/>
    <w:rsid w:val="004258D5"/>
    <w:rsid w:val="0044029F"/>
    <w:rsid w:val="00440824"/>
    <w:rsid w:val="00440A40"/>
    <w:rsid w:val="00440E9C"/>
    <w:rsid w:val="00446AD2"/>
    <w:rsid w:val="004A15F4"/>
    <w:rsid w:val="004A3142"/>
    <w:rsid w:val="004A3B0D"/>
    <w:rsid w:val="004A485E"/>
    <w:rsid w:val="004B5CF3"/>
    <w:rsid w:val="004C1355"/>
    <w:rsid w:val="004C1D1B"/>
    <w:rsid w:val="004D648E"/>
    <w:rsid w:val="004D753F"/>
    <w:rsid w:val="00523E70"/>
    <w:rsid w:val="005277E0"/>
    <w:rsid w:val="005406E4"/>
    <w:rsid w:val="00541347"/>
    <w:rsid w:val="00544271"/>
    <w:rsid w:val="005447F8"/>
    <w:rsid w:val="00546B58"/>
    <w:rsid w:val="00553C33"/>
    <w:rsid w:val="00576023"/>
    <w:rsid w:val="005764AE"/>
    <w:rsid w:val="00580506"/>
    <w:rsid w:val="0059291B"/>
    <w:rsid w:val="005932E3"/>
    <w:rsid w:val="005A366D"/>
    <w:rsid w:val="005A63E0"/>
    <w:rsid w:val="005C52EE"/>
    <w:rsid w:val="005F1538"/>
    <w:rsid w:val="005F6C09"/>
    <w:rsid w:val="006041AB"/>
    <w:rsid w:val="006045AD"/>
    <w:rsid w:val="00604F1A"/>
    <w:rsid w:val="006178A2"/>
    <w:rsid w:val="00622CCC"/>
    <w:rsid w:val="00625040"/>
    <w:rsid w:val="0064638F"/>
    <w:rsid w:val="006478E4"/>
    <w:rsid w:val="00656165"/>
    <w:rsid w:val="00662746"/>
    <w:rsid w:val="00685A24"/>
    <w:rsid w:val="006A1E5A"/>
    <w:rsid w:val="006A2305"/>
    <w:rsid w:val="006A43AB"/>
    <w:rsid w:val="006A51D1"/>
    <w:rsid w:val="006C1FD1"/>
    <w:rsid w:val="006D0798"/>
    <w:rsid w:val="006D513F"/>
    <w:rsid w:val="006D6D4C"/>
    <w:rsid w:val="006F197F"/>
    <w:rsid w:val="006F61B7"/>
    <w:rsid w:val="007203EB"/>
    <w:rsid w:val="00721CE2"/>
    <w:rsid w:val="0072579A"/>
    <w:rsid w:val="00735B2E"/>
    <w:rsid w:val="007427D0"/>
    <w:rsid w:val="00746791"/>
    <w:rsid w:val="00757C4D"/>
    <w:rsid w:val="007A2867"/>
    <w:rsid w:val="007A36F7"/>
    <w:rsid w:val="007B2F20"/>
    <w:rsid w:val="007B5724"/>
    <w:rsid w:val="007C0DF6"/>
    <w:rsid w:val="007D4754"/>
    <w:rsid w:val="007D49A7"/>
    <w:rsid w:val="007E6A0C"/>
    <w:rsid w:val="007F1350"/>
    <w:rsid w:val="007F7A9F"/>
    <w:rsid w:val="008019B1"/>
    <w:rsid w:val="00806C8F"/>
    <w:rsid w:val="008150EB"/>
    <w:rsid w:val="00822062"/>
    <w:rsid w:val="00826391"/>
    <w:rsid w:val="00827541"/>
    <w:rsid w:val="00836136"/>
    <w:rsid w:val="008406D4"/>
    <w:rsid w:val="00846B0D"/>
    <w:rsid w:val="00846C8D"/>
    <w:rsid w:val="00851875"/>
    <w:rsid w:val="00865658"/>
    <w:rsid w:val="00885330"/>
    <w:rsid w:val="008A6EEF"/>
    <w:rsid w:val="008B38A1"/>
    <w:rsid w:val="008C0D24"/>
    <w:rsid w:val="008D2162"/>
    <w:rsid w:val="008F32DD"/>
    <w:rsid w:val="00901E95"/>
    <w:rsid w:val="0091429C"/>
    <w:rsid w:val="00951A07"/>
    <w:rsid w:val="00965E8D"/>
    <w:rsid w:val="0096602F"/>
    <w:rsid w:val="0099732C"/>
    <w:rsid w:val="009A69BC"/>
    <w:rsid w:val="009B29C9"/>
    <w:rsid w:val="009B7039"/>
    <w:rsid w:val="009D6B79"/>
    <w:rsid w:val="009F092B"/>
    <w:rsid w:val="009F6623"/>
    <w:rsid w:val="00A06526"/>
    <w:rsid w:val="00A11929"/>
    <w:rsid w:val="00A1279C"/>
    <w:rsid w:val="00A14FC6"/>
    <w:rsid w:val="00A304B2"/>
    <w:rsid w:val="00A37472"/>
    <w:rsid w:val="00A428A0"/>
    <w:rsid w:val="00A628DC"/>
    <w:rsid w:val="00A62E91"/>
    <w:rsid w:val="00A66465"/>
    <w:rsid w:val="00A83421"/>
    <w:rsid w:val="00A92B91"/>
    <w:rsid w:val="00AC5274"/>
    <w:rsid w:val="00AD1FD9"/>
    <w:rsid w:val="00AD2E3E"/>
    <w:rsid w:val="00AD75B8"/>
    <w:rsid w:val="00AE486C"/>
    <w:rsid w:val="00AF6C27"/>
    <w:rsid w:val="00B22E2E"/>
    <w:rsid w:val="00B3122E"/>
    <w:rsid w:val="00B34C52"/>
    <w:rsid w:val="00B379DB"/>
    <w:rsid w:val="00B47B5A"/>
    <w:rsid w:val="00B52ADC"/>
    <w:rsid w:val="00B6586F"/>
    <w:rsid w:val="00B922B1"/>
    <w:rsid w:val="00BA496B"/>
    <w:rsid w:val="00BB08EB"/>
    <w:rsid w:val="00BC4637"/>
    <w:rsid w:val="00BD511C"/>
    <w:rsid w:val="00BD79A7"/>
    <w:rsid w:val="00BF0684"/>
    <w:rsid w:val="00BF29ED"/>
    <w:rsid w:val="00BF49EC"/>
    <w:rsid w:val="00C037AE"/>
    <w:rsid w:val="00C25E8B"/>
    <w:rsid w:val="00C27398"/>
    <w:rsid w:val="00C44234"/>
    <w:rsid w:val="00C710D1"/>
    <w:rsid w:val="00C80009"/>
    <w:rsid w:val="00C84CB7"/>
    <w:rsid w:val="00C850F6"/>
    <w:rsid w:val="00C9166A"/>
    <w:rsid w:val="00C9213C"/>
    <w:rsid w:val="00CA52AD"/>
    <w:rsid w:val="00CA6988"/>
    <w:rsid w:val="00CC0A9B"/>
    <w:rsid w:val="00CC5334"/>
    <w:rsid w:val="00D07E30"/>
    <w:rsid w:val="00D1179D"/>
    <w:rsid w:val="00D12BC0"/>
    <w:rsid w:val="00D3612E"/>
    <w:rsid w:val="00D73D8F"/>
    <w:rsid w:val="00D96CA2"/>
    <w:rsid w:val="00DA65F8"/>
    <w:rsid w:val="00DC0E65"/>
    <w:rsid w:val="00DC1E97"/>
    <w:rsid w:val="00DC7BF9"/>
    <w:rsid w:val="00DE1C87"/>
    <w:rsid w:val="00DF59BF"/>
    <w:rsid w:val="00DF7382"/>
    <w:rsid w:val="00E11E64"/>
    <w:rsid w:val="00E24E2A"/>
    <w:rsid w:val="00E262CB"/>
    <w:rsid w:val="00E32BFE"/>
    <w:rsid w:val="00E92237"/>
    <w:rsid w:val="00E93B52"/>
    <w:rsid w:val="00E97A13"/>
    <w:rsid w:val="00EB548A"/>
    <w:rsid w:val="00ED6EFE"/>
    <w:rsid w:val="00EE5BD2"/>
    <w:rsid w:val="00EF2876"/>
    <w:rsid w:val="00F27F16"/>
    <w:rsid w:val="00F47C8A"/>
    <w:rsid w:val="00F62DD9"/>
    <w:rsid w:val="00F66CA0"/>
    <w:rsid w:val="00F73686"/>
    <w:rsid w:val="00FA6C6B"/>
    <w:rsid w:val="00FB0A37"/>
    <w:rsid w:val="00FB2630"/>
    <w:rsid w:val="00FC002A"/>
    <w:rsid w:val="00FC37EF"/>
    <w:rsid w:val="00FC5505"/>
    <w:rsid w:val="00FE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AE9"/>
  </w:style>
  <w:style w:type="paragraph" w:styleId="1">
    <w:name w:val="heading 1"/>
    <w:basedOn w:val="a"/>
    <w:next w:val="a"/>
    <w:qFormat/>
    <w:rsid w:val="000E7AE9"/>
    <w:pPr>
      <w:keepNext/>
      <w:spacing w:before="16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61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61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21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1CE2"/>
  </w:style>
  <w:style w:type="paragraph" w:styleId="a7">
    <w:name w:val="footer"/>
    <w:basedOn w:val="a"/>
    <w:link w:val="a8"/>
    <w:rsid w:val="00721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1CE2"/>
  </w:style>
  <w:style w:type="paragraph" w:styleId="a9">
    <w:name w:val="Body Text"/>
    <w:basedOn w:val="a"/>
    <w:link w:val="aa"/>
    <w:rsid w:val="00A37472"/>
    <w:pPr>
      <w:widowControl w:val="0"/>
      <w:jc w:val="both"/>
    </w:pPr>
    <w:rPr>
      <w:rFonts w:ascii="Times New Roman" w:hAnsi="Times New Roman"/>
      <w:snapToGrid w:val="0"/>
      <w:sz w:val="24"/>
    </w:rPr>
  </w:style>
  <w:style w:type="character" w:customStyle="1" w:styleId="aa">
    <w:name w:val="Основной текст Знак"/>
    <w:basedOn w:val="a0"/>
    <w:link w:val="a9"/>
    <w:rsid w:val="00A37472"/>
    <w:rPr>
      <w:rFonts w:ascii="Times New Roman" w:hAnsi="Times New Roman"/>
      <w:snapToGrid w:val="0"/>
      <w:sz w:val="24"/>
    </w:rPr>
  </w:style>
  <w:style w:type="character" w:customStyle="1" w:styleId="speaker-label">
    <w:name w:val="speaker-label"/>
    <w:basedOn w:val="a0"/>
    <w:rsid w:val="005A63E0"/>
  </w:style>
  <w:style w:type="paragraph" w:styleId="ab">
    <w:name w:val="Normal (Web)"/>
    <w:basedOn w:val="a"/>
    <w:rsid w:val="005A63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746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tina\Desktop\&#1054;&#1073;&#1097;&#1077;&#1089;&#1090;&#1074;&#1077;&#1085;&#1085;&#1099;&#1081;%20&#1089;&#1086;&#1074;&#1077;&#1090;\03%20&#1043;&#1054;&#1057;%20&#1055;&#1086;&#1074;&#1077;&#1089;&#1090;&#1082;&#1072;%20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 ГОС Повестка дня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Северска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nikitina</cp:lastModifiedBy>
  <cp:revision>3</cp:revision>
  <cp:lastPrinted>2019-02-20T09:31:00Z</cp:lastPrinted>
  <dcterms:created xsi:type="dcterms:W3CDTF">2019-08-21T04:18:00Z</dcterms:created>
  <dcterms:modified xsi:type="dcterms:W3CDTF">2019-08-21T04:22:00Z</dcterms:modified>
</cp:coreProperties>
</file>