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AE59C7">
      <w:pPr>
        <w:jc w:val="center"/>
        <w:rPr>
          <w:rFonts w:ascii="Times New Roman" w:hAnsi="Times New Roman"/>
          <w:b/>
          <w:sz w:val="24"/>
          <w:lang w:val="en-US"/>
        </w:rPr>
      </w:pPr>
      <w:r w:rsidRPr="00AE59C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AE59C7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AE59C7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AE59C7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B47B5A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24.04.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AE59C7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B47B5A">
        <w:rPr>
          <w:rFonts w:ascii="Times New Roman" w:hAnsi="Times New Roman"/>
          <w:sz w:val="24"/>
          <w:szCs w:val="24"/>
          <w:u w:val="single"/>
        </w:rPr>
        <w:t>40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05"/>
        <w:gridCol w:w="9360"/>
      </w:tblGrid>
      <w:tr w:rsidR="005A63E0" w:rsidRPr="00823047" w:rsidTr="00746791">
        <w:trPr>
          <w:trHeight w:val="1128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6C69" w:rsidRDefault="00B47B5A" w:rsidP="00B47B5A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 xml:space="preserve">Геннадий Петрович </w:t>
            </w:r>
            <w:proofErr w:type="spellStart"/>
            <w:r w:rsidRPr="00364175">
              <w:rPr>
                <w:i/>
                <w:sz w:val="28"/>
                <w:szCs w:val="28"/>
              </w:rPr>
              <w:t>Хандорин</w:t>
            </w:r>
            <w:proofErr w:type="spellEnd"/>
            <w:r w:rsidR="00126C69">
              <w:rPr>
                <w:i/>
                <w:sz w:val="28"/>
                <w:szCs w:val="28"/>
              </w:rPr>
              <w:t>,</w:t>
            </w:r>
          </w:p>
          <w:p w:rsidR="00364175" w:rsidRPr="00364175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Председатель </w:t>
            </w:r>
            <w:r w:rsidR="00126C69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ородского общественного совета</w:t>
            </w:r>
          </w:p>
          <w:p w:rsidR="005764AE" w:rsidRPr="005A63E0" w:rsidRDefault="005764AE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746791">
        <w:trPr>
          <w:trHeight w:val="1513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Default="00B47B5A" w:rsidP="00B47B5A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B47B5A">
              <w:rPr>
                <w:sz w:val="28"/>
                <w:szCs w:val="28"/>
              </w:rPr>
              <w:t>Территория опережающего развития в ЗАТО Северск</w:t>
            </w:r>
          </w:p>
          <w:p w:rsidR="00126C69" w:rsidRDefault="00B47B5A" w:rsidP="00B47B5A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B47B5A">
              <w:rPr>
                <w:i/>
                <w:sz w:val="28"/>
                <w:szCs w:val="28"/>
              </w:rPr>
              <w:t>Лю</w:t>
            </w:r>
            <w:r w:rsidR="00126C69">
              <w:rPr>
                <w:i/>
                <w:sz w:val="28"/>
                <w:szCs w:val="28"/>
              </w:rPr>
              <w:t xml:space="preserve">дмила Владимировна </w:t>
            </w:r>
            <w:proofErr w:type="spellStart"/>
            <w:r w:rsidR="00126C69">
              <w:rPr>
                <w:i/>
                <w:sz w:val="28"/>
                <w:szCs w:val="28"/>
              </w:rPr>
              <w:t>Смольникова</w:t>
            </w:r>
            <w:proofErr w:type="spellEnd"/>
            <w:r w:rsidR="00126C69">
              <w:rPr>
                <w:i/>
                <w:sz w:val="28"/>
                <w:szCs w:val="28"/>
              </w:rPr>
              <w:t>,</w:t>
            </w:r>
          </w:p>
          <w:p w:rsidR="00B47B5A" w:rsidRDefault="00126C69" w:rsidP="00126C69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="00B47B5A" w:rsidRPr="00B47B5A">
              <w:rPr>
                <w:i/>
                <w:sz w:val="28"/>
                <w:szCs w:val="28"/>
              </w:rPr>
              <w:t xml:space="preserve">Главы Администрации </w:t>
            </w:r>
            <w:r>
              <w:rPr>
                <w:i/>
                <w:sz w:val="28"/>
                <w:szCs w:val="28"/>
              </w:rPr>
              <w:t xml:space="preserve">ЗАТО </w:t>
            </w:r>
            <w:proofErr w:type="spellStart"/>
            <w:r>
              <w:rPr>
                <w:i/>
                <w:sz w:val="28"/>
                <w:szCs w:val="28"/>
              </w:rPr>
              <w:t>Северск</w:t>
            </w:r>
            <w:proofErr w:type="spellEnd"/>
            <w:r>
              <w:rPr>
                <w:i/>
                <w:sz w:val="28"/>
                <w:szCs w:val="28"/>
              </w:rPr>
              <w:t xml:space="preserve"> по экономике и фина</w:t>
            </w:r>
            <w:r w:rsidR="00B47B5A" w:rsidRPr="00B47B5A">
              <w:rPr>
                <w:i/>
                <w:sz w:val="28"/>
                <w:szCs w:val="28"/>
              </w:rPr>
              <w:t xml:space="preserve">нсам </w:t>
            </w:r>
          </w:p>
          <w:p w:rsidR="00126C69" w:rsidRPr="00B47B5A" w:rsidRDefault="00126C69" w:rsidP="00126C69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747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Pr="00B47B5A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5A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  <w:tr w:rsidR="002E55F9" w:rsidRPr="00823047" w:rsidTr="00746791">
        <w:trPr>
          <w:trHeight w:val="747"/>
        </w:trPr>
        <w:tc>
          <w:tcPr>
            <w:tcW w:w="720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381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9F092B" w:rsidRPr="005A63E0" w:rsidRDefault="009F092B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AE59C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AE59C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E0" w:rsidRDefault="005277E0" w:rsidP="00721CE2">
      <w:r>
        <w:separator/>
      </w:r>
    </w:p>
  </w:endnote>
  <w:endnote w:type="continuationSeparator" w:id="1">
    <w:p w:rsidR="005277E0" w:rsidRDefault="005277E0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E0" w:rsidRDefault="005277E0" w:rsidP="00721CE2">
      <w:r>
        <w:separator/>
      </w:r>
    </w:p>
  </w:footnote>
  <w:footnote w:type="continuationSeparator" w:id="1">
    <w:p w:rsidR="005277E0" w:rsidRDefault="005277E0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77F0F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26C69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5DD"/>
    <w:rsid w:val="002C4B59"/>
    <w:rsid w:val="002E55F9"/>
    <w:rsid w:val="002F5075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A3B0D"/>
    <w:rsid w:val="004A485E"/>
    <w:rsid w:val="004C1355"/>
    <w:rsid w:val="004C1D1B"/>
    <w:rsid w:val="004D648E"/>
    <w:rsid w:val="004D753F"/>
    <w:rsid w:val="005277E0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F1A"/>
    <w:rsid w:val="006178A2"/>
    <w:rsid w:val="00622CCC"/>
    <w:rsid w:val="00625040"/>
    <w:rsid w:val="0064638F"/>
    <w:rsid w:val="006478E4"/>
    <w:rsid w:val="00656165"/>
    <w:rsid w:val="00662746"/>
    <w:rsid w:val="00685A24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04B2"/>
    <w:rsid w:val="00A37472"/>
    <w:rsid w:val="00A428A0"/>
    <w:rsid w:val="00A628DC"/>
    <w:rsid w:val="00A62E91"/>
    <w:rsid w:val="00A66465"/>
    <w:rsid w:val="00A92B91"/>
    <w:rsid w:val="00AC5274"/>
    <w:rsid w:val="00AD1FD9"/>
    <w:rsid w:val="00AD2E3E"/>
    <w:rsid w:val="00AD75B8"/>
    <w:rsid w:val="00AE486C"/>
    <w:rsid w:val="00AE59C7"/>
    <w:rsid w:val="00AF6C27"/>
    <w:rsid w:val="00B22E2E"/>
    <w:rsid w:val="00B3122E"/>
    <w:rsid w:val="00B34C52"/>
    <w:rsid w:val="00B379DB"/>
    <w:rsid w:val="00B47B5A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92237"/>
    <w:rsid w:val="00E93B52"/>
    <w:rsid w:val="00E97A13"/>
    <w:rsid w:val="00EB548A"/>
    <w:rsid w:val="00ED6EFE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8</TotalTime>
  <Pages>1</Pages>
  <Words>49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5</cp:revision>
  <cp:lastPrinted>2019-02-20T09:31:00Z</cp:lastPrinted>
  <dcterms:created xsi:type="dcterms:W3CDTF">2019-04-23T03:20:00Z</dcterms:created>
  <dcterms:modified xsi:type="dcterms:W3CDTF">2019-04-23T03:31:00Z</dcterms:modified>
</cp:coreProperties>
</file>